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626F" w14:textId="77777777" w:rsidR="00541F46" w:rsidRDefault="00541F46" w:rsidP="00C902A7"/>
    <w:p w14:paraId="4905036E" w14:textId="77777777" w:rsidR="00541F46" w:rsidRPr="00C1017F" w:rsidRDefault="00541F46" w:rsidP="00541F46">
      <w:pPr>
        <w:jc w:val="center"/>
        <w:rPr>
          <w:rFonts w:ascii="Bookman Old Style" w:hAnsi="Bookman Old Style"/>
          <w:b/>
          <w:sz w:val="40"/>
          <w:szCs w:val="40"/>
        </w:rPr>
      </w:pPr>
      <w:r w:rsidRPr="00C1017F">
        <w:rPr>
          <w:rFonts w:ascii="Bookman Old Style" w:hAnsi="Bookman Old Style"/>
          <w:b/>
          <w:sz w:val="40"/>
          <w:szCs w:val="40"/>
        </w:rPr>
        <w:t>Individuální plán uživatele sociálních služeb</w:t>
      </w:r>
    </w:p>
    <w:p w14:paraId="60617B42" w14:textId="77777777" w:rsidR="00C902A7" w:rsidRPr="00C1017F" w:rsidRDefault="00C902A7" w:rsidP="00C902A7">
      <w:pPr>
        <w:rPr>
          <w:rFonts w:ascii="Bookman Old Style" w:hAnsi="Bookman Old Style"/>
          <w:b/>
          <w:bCs/>
          <w:sz w:val="28"/>
          <w:szCs w:val="28"/>
        </w:rPr>
      </w:pPr>
    </w:p>
    <w:p w14:paraId="16C28D30" w14:textId="77777777" w:rsidR="00C902A7" w:rsidRPr="00C1017F" w:rsidRDefault="00C902A7" w:rsidP="00C902A7">
      <w:pPr>
        <w:rPr>
          <w:rFonts w:ascii="Bookman Old Style" w:hAnsi="Bookman Old Style"/>
          <w:sz w:val="28"/>
          <w:szCs w:val="28"/>
        </w:rPr>
      </w:pPr>
    </w:p>
    <w:p w14:paraId="40AF27BB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Jméno klienta/klientky bez příjmení: pan /í/………………………………</w:t>
      </w:r>
    </w:p>
    <w:p w14:paraId="1A93FABE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3A06FB47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Rok narození: ………………………</w:t>
      </w:r>
    </w:p>
    <w:p w14:paraId="38E2ABBC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</w:p>
    <w:p w14:paraId="6AE31613" w14:textId="77777777" w:rsidR="00C902A7" w:rsidRPr="00C1017F" w:rsidRDefault="00C902A7" w:rsidP="00C902A7">
      <w:pPr>
        <w:rPr>
          <w:rFonts w:ascii="Bookman Old Style" w:hAnsi="Bookman Old Style"/>
          <w:u w:val="single"/>
        </w:rPr>
      </w:pPr>
    </w:p>
    <w:p w14:paraId="24D2BB62" w14:textId="77777777" w:rsidR="00C902A7" w:rsidRPr="00C1017F" w:rsidRDefault="00C902A7" w:rsidP="00C902A7">
      <w:pPr>
        <w:rPr>
          <w:rFonts w:ascii="Bookman Old Style" w:hAnsi="Bookman Old Style"/>
          <w:u w:val="single"/>
        </w:rPr>
      </w:pPr>
    </w:p>
    <w:p w14:paraId="436B6868" w14:textId="77777777" w:rsidR="00C902A7" w:rsidRPr="00C1017F" w:rsidRDefault="00C902A7" w:rsidP="00C902A7">
      <w:pPr>
        <w:rPr>
          <w:rFonts w:ascii="Bookman Old Style" w:hAnsi="Bookman Old Style"/>
          <w:u w:val="single"/>
        </w:rPr>
      </w:pPr>
      <w:r w:rsidRPr="00C1017F">
        <w:rPr>
          <w:rFonts w:ascii="Bookman Old Style" w:hAnsi="Bookman Old Style"/>
          <w:u w:val="single"/>
        </w:rPr>
        <w:t>Osobní cíl uživatele:</w:t>
      </w:r>
    </w:p>
    <w:p w14:paraId="0A913467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7F9405FE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  <w:r w:rsidRPr="00C1017F">
        <w:rPr>
          <w:rFonts w:ascii="Bookman Old Style" w:hAnsi="Bookman Old Style"/>
          <w:i/>
          <w:iCs/>
        </w:rPr>
        <w:t>Dlouhodobý cíl:</w:t>
      </w:r>
    </w:p>
    <w:p w14:paraId="6CB6D26A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3CB31123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………………………………………………………………………………….....</w:t>
      </w:r>
    </w:p>
    <w:p w14:paraId="3CA54375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2B19ADE1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</w:t>
      </w:r>
    </w:p>
    <w:p w14:paraId="13306A6E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436FC1B2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.................................................................................................</w:t>
      </w:r>
      <w:r w:rsidR="00C1017F">
        <w:rPr>
          <w:rFonts w:ascii="Bookman Old Style" w:hAnsi="Bookman Old Style"/>
        </w:rPr>
        <w:t>............................</w:t>
      </w:r>
    </w:p>
    <w:p w14:paraId="3166AB4C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4AC65016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  <w:r w:rsidRPr="00C1017F">
        <w:rPr>
          <w:rFonts w:ascii="Bookman Old Style" w:hAnsi="Bookman Old Style"/>
          <w:i/>
          <w:iCs/>
        </w:rPr>
        <w:t>Krátkodobý cíl:</w:t>
      </w:r>
    </w:p>
    <w:p w14:paraId="34FB2ECA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</w:p>
    <w:p w14:paraId="233ECA36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</w:t>
      </w:r>
    </w:p>
    <w:p w14:paraId="3AE03064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45AD3DB3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</w:t>
      </w:r>
    </w:p>
    <w:p w14:paraId="2224DFE9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7BAEA5FD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7622CB86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  <w:r w:rsidRPr="00C1017F">
        <w:rPr>
          <w:rFonts w:ascii="Bookman Old Style" w:hAnsi="Bookman Old Style"/>
          <w:i/>
          <w:iCs/>
        </w:rPr>
        <w:t>Překážky (co brání v dosažení cíle):</w:t>
      </w:r>
    </w:p>
    <w:p w14:paraId="2FE6D42F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</w:p>
    <w:p w14:paraId="4566D655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</w:t>
      </w:r>
    </w:p>
    <w:p w14:paraId="15394AC1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51F599B7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</w:t>
      </w:r>
    </w:p>
    <w:p w14:paraId="5616E5E2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477DF83A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</w:p>
    <w:p w14:paraId="46A89CD7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  <w:r w:rsidRPr="00C1017F">
        <w:rPr>
          <w:rFonts w:ascii="Bookman Old Style" w:hAnsi="Bookman Old Style"/>
          <w:i/>
          <w:iCs/>
        </w:rPr>
        <w:t>Dílčí cíle pro překonání těchto překážek:</w:t>
      </w:r>
    </w:p>
    <w:p w14:paraId="4D95C0CB" w14:textId="77777777" w:rsidR="00C902A7" w:rsidRPr="00C1017F" w:rsidRDefault="00C902A7" w:rsidP="00C902A7">
      <w:pPr>
        <w:rPr>
          <w:rFonts w:ascii="Bookman Old Style" w:hAnsi="Bookman Old Style"/>
          <w:i/>
          <w:iCs/>
        </w:rPr>
      </w:pPr>
    </w:p>
    <w:p w14:paraId="0511F9AD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……………………………………………………………………………………..</w:t>
      </w:r>
    </w:p>
    <w:p w14:paraId="1DA411BB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3A48E908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……………………………………………………………………………………..</w:t>
      </w:r>
    </w:p>
    <w:p w14:paraId="1A20B74B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7424747C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……………………………………………………………………………………..</w:t>
      </w:r>
    </w:p>
    <w:p w14:paraId="3595BAC0" w14:textId="77777777" w:rsidR="00C902A7" w:rsidRPr="00C1017F" w:rsidRDefault="00C902A7" w:rsidP="00C902A7">
      <w:pPr>
        <w:jc w:val="center"/>
        <w:rPr>
          <w:rFonts w:ascii="Bookman Old Style" w:hAnsi="Bookman Old Style"/>
          <w:b/>
          <w:bCs/>
        </w:rPr>
      </w:pPr>
    </w:p>
    <w:p w14:paraId="4C2A1B69" w14:textId="77777777" w:rsidR="00C902A7" w:rsidRPr="00C1017F" w:rsidRDefault="00C902A7" w:rsidP="00C902A7">
      <w:pPr>
        <w:rPr>
          <w:rFonts w:ascii="Bookman Old Style" w:hAnsi="Bookman Old Style"/>
          <w:b/>
          <w:bCs/>
        </w:rPr>
      </w:pPr>
    </w:p>
    <w:p w14:paraId="066A65D0" w14:textId="77777777" w:rsidR="00C902A7" w:rsidRPr="00C1017F" w:rsidRDefault="00C902A7" w:rsidP="00C902A7">
      <w:pPr>
        <w:rPr>
          <w:rFonts w:ascii="Bookman Old Style" w:hAnsi="Bookman Old Style"/>
          <w:b/>
          <w:bCs/>
        </w:rPr>
      </w:pPr>
    </w:p>
    <w:p w14:paraId="3AD087CC" w14:textId="77777777" w:rsidR="00C902A7" w:rsidRPr="00C1017F" w:rsidRDefault="00C902A7" w:rsidP="00C902A7">
      <w:pPr>
        <w:jc w:val="center"/>
        <w:rPr>
          <w:rFonts w:ascii="Bookman Old Style" w:hAnsi="Bookman Old Style"/>
        </w:rPr>
      </w:pPr>
      <w:r w:rsidRPr="00C1017F">
        <w:rPr>
          <w:rFonts w:ascii="Bookman Old Style" w:hAnsi="Bookman Old Style"/>
          <w:b/>
          <w:bCs/>
        </w:rPr>
        <w:t>Oblasti potřebné podpory</w:t>
      </w:r>
    </w:p>
    <w:p w14:paraId="6CF66F87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452186C1" w14:textId="77777777" w:rsidR="00C902A7" w:rsidRPr="00C1017F" w:rsidRDefault="00C902A7" w:rsidP="00C902A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902A7" w:rsidRPr="00C1017F" w14:paraId="4CCCF86F" w14:textId="77777777" w:rsidTr="001739F4">
        <w:tc>
          <w:tcPr>
            <w:tcW w:w="3070" w:type="dxa"/>
            <w:shd w:val="clear" w:color="auto" w:fill="auto"/>
          </w:tcPr>
          <w:p w14:paraId="323B6591" w14:textId="77777777" w:rsidR="00C902A7" w:rsidRPr="00C1017F" w:rsidRDefault="00C902A7" w:rsidP="001739F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 w:rsidRPr="00C1017F">
              <w:rPr>
                <w:rFonts w:ascii="Bookman Old Style" w:hAnsi="Bookman Old Style"/>
                <w:b/>
                <w:bCs/>
                <w:i/>
                <w:iCs/>
              </w:rPr>
              <w:t>denní činnosti</w:t>
            </w:r>
          </w:p>
        </w:tc>
        <w:tc>
          <w:tcPr>
            <w:tcW w:w="3071" w:type="dxa"/>
            <w:shd w:val="clear" w:color="auto" w:fill="auto"/>
          </w:tcPr>
          <w:p w14:paraId="2BB44225" w14:textId="77777777" w:rsidR="00C902A7" w:rsidRPr="00C1017F" w:rsidRDefault="00C902A7" w:rsidP="001739F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 w:rsidRPr="00C1017F">
              <w:rPr>
                <w:rFonts w:ascii="Bookman Old Style" w:hAnsi="Bookman Old Style"/>
                <w:b/>
                <w:bCs/>
                <w:i/>
                <w:iCs/>
              </w:rPr>
              <w:t xml:space="preserve">současný stav uživatele </w:t>
            </w:r>
          </w:p>
        </w:tc>
        <w:tc>
          <w:tcPr>
            <w:tcW w:w="3071" w:type="dxa"/>
            <w:shd w:val="clear" w:color="auto" w:fill="auto"/>
          </w:tcPr>
          <w:p w14:paraId="3D5A5072" w14:textId="77777777" w:rsidR="00C902A7" w:rsidRPr="00C1017F" w:rsidRDefault="00C902A7" w:rsidP="001739F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 w:rsidRPr="00C1017F">
              <w:rPr>
                <w:rFonts w:ascii="Bookman Old Style" w:hAnsi="Bookman Old Style"/>
                <w:b/>
                <w:bCs/>
                <w:i/>
                <w:iCs/>
              </w:rPr>
              <w:t>podpora, kterou uživatel potřebuje</w:t>
            </w:r>
          </w:p>
        </w:tc>
      </w:tr>
      <w:tr w:rsidR="00C902A7" w:rsidRPr="00C1017F" w14:paraId="3D56D1E2" w14:textId="77777777" w:rsidTr="001739F4">
        <w:tc>
          <w:tcPr>
            <w:tcW w:w="3070" w:type="dxa"/>
            <w:shd w:val="clear" w:color="auto" w:fill="auto"/>
          </w:tcPr>
          <w:p w14:paraId="6E639E0D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osobní hygiena</w:t>
            </w:r>
            <w:r w:rsidRPr="00C1017F">
              <w:rPr>
                <w:rFonts w:ascii="Bookman Old Style" w:hAnsi="Bookman Old Style"/>
              </w:rPr>
              <w:t xml:space="preserve"> (ranní a večerní hygiena, péče o dutinu ústní, koupání, sprchování, mytí vlasů, pomoc při holení, péče o kůži, prevence dekubitů atd.)</w:t>
            </w:r>
          </w:p>
          <w:p w14:paraId="7EB34FDB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400B7D91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13DD0B01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21FBEB59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shd w:val="clear" w:color="auto" w:fill="auto"/>
          </w:tcPr>
          <w:p w14:paraId="588081D5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shd w:val="clear" w:color="auto" w:fill="auto"/>
          </w:tcPr>
          <w:p w14:paraId="5501B3AD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4E45FE3C" w14:textId="77777777" w:rsidTr="001739F4">
        <w:tc>
          <w:tcPr>
            <w:tcW w:w="3070" w:type="dxa"/>
            <w:shd w:val="clear" w:color="auto" w:fill="auto"/>
          </w:tcPr>
          <w:p w14:paraId="46BEA35E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používání toalety</w:t>
            </w:r>
            <w:r w:rsidRPr="00C1017F">
              <w:rPr>
                <w:rFonts w:ascii="Bookman Old Style" w:hAnsi="Bookman Old Style"/>
              </w:rPr>
              <w:t xml:space="preserve"> (výměna inkontinentních pomůcek, pomoc při péči o močový katétr, pomoc při přesunu na </w:t>
            </w:r>
            <w:proofErr w:type="spellStart"/>
            <w:r w:rsidRPr="00C1017F">
              <w:rPr>
                <w:rFonts w:ascii="Bookman Old Style" w:hAnsi="Bookman Old Style"/>
              </w:rPr>
              <w:t>toal</w:t>
            </w:r>
            <w:proofErr w:type="spellEnd"/>
            <w:r w:rsidRPr="00C1017F">
              <w:rPr>
                <w:rFonts w:ascii="Bookman Old Style" w:hAnsi="Bookman Old Style"/>
              </w:rPr>
              <w:t>. křeslo atd.</w:t>
            </w:r>
          </w:p>
          <w:p w14:paraId="1A8E25F1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5A524B64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2223280D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39C443B4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39662715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shd w:val="clear" w:color="auto" w:fill="auto"/>
          </w:tcPr>
          <w:p w14:paraId="1EF6308A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shd w:val="clear" w:color="auto" w:fill="auto"/>
          </w:tcPr>
          <w:p w14:paraId="65B0E4CA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5080EE3A" w14:textId="77777777" w:rsidTr="001739F4">
        <w:tc>
          <w:tcPr>
            <w:tcW w:w="3070" w:type="dxa"/>
            <w:shd w:val="clear" w:color="auto" w:fill="auto"/>
          </w:tcPr>
          <w:p w14:paraId="6E37305E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 xml:space="preserve">oblékání </w:t>
            </w:r>
            <w:r w:rsidRPr="00C1017F">
              <w:rPr>
                <w:rFonts w:ascii="Bookman Old Style" w:hAnsi="Bookman Old Style"/>
              </w:rPr>
              <w:t>(oblékání a svlékání, výměna osobního prádla atd.)</w:t>
            </w:r>
          </w:p>
          <w:p w14:paraId="5647678E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0C5C9186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56477A79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0F326806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1BCD6F85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333C03C7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2069C78E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  <w:p w14:paraId="15195965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shd w:val="clear" w:color="auto" w:fill="auto"/>
          </w:tcPr>
          <w:p w14:paraId="0887441F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shd w:val="clear" w:color="auto" w:fill="auto"/>
          </w:tcPr>
          <w:p w14:paraId="484D173A" w14:textId="77777777" w:rsidR="00C902A7" w:rsidRPr="00C1017F" w:rsidRDefault="00C902A7" w:rsidP="001739F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110B4B8E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FEF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péče o oblečení (praní prádla, úklid osobních věcí do skříněk, označení osobních věcí atd.)</w:t>
            </w:r>
          </w:p>
          <w:p w14:paraId="1B24FFAE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757187A8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1F6E22E2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5F3CEC7A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3F48DCE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694EBEC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CF937ED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46F4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DFE5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4E911F4F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479F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péče o lůžkoviny (výměna ložního prádla, stlaní lůžkovin)</w:t>
            </w:r>
          </w:p>
          <w:p w14:paraId="30EE9214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4B66D1B9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4288727C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79CD571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26B51416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BD0672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551166B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020D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6D76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06A27EBB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F291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údržby a úklid pokoje (úklid skříní, zásuvek, nočního stolku, umývání osobního nádobí)</w:t>
            </w:r>
          </w:p>
          <w:p w14:paraId="11E8687D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1BFD45A6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5E65BAA8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7FB6B890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1FD35DFB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AC92ECB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6314D598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1CBC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1D14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4403F942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614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stravování (snídaně, svačina, oběd, večeře, donesení stravy na pokoj, doprovod do jídelny)</w:t>
            </w:r>
          </w:p>
          <w:p w14:paraId="33F8854F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601EEB9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1D40A2B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53AE724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666247E2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636C973F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262D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6178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17085570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297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konzumace jídla (pomoc při podávání stravy, pomoc při jídle, dokrmování uživatele, krmení uživatele, pomoc při podávání tekutin</w:t>
            </w:r>
          </w:p>
          <w:p w14:paraId="6E08FDC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69FC0BA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5575857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2E4B93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1BA1D131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FB5A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7F2B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7617553C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61BC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přesun uživatele (polohování, posazování na lůžku, na židli, do křesla, přesun z lůžka na vozík a zpět, přesun pomocí zvedáku a zpět</w:t>
            </w:r>
          </w:p>
          <w:p w14:paraId="7D2C3E0A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F02F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F9F0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2C984B85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D1F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chůze uživatele (doprovod při chůzi po zařízení, doprovod na společenské akce v zařízení, doprovod k lékaři mimo zařízení</w:t>
            </w:r>
          </w:p>
          <w:p w14:paraId="10DCAB41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7CA28AD7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2B55D16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2C0B597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360315DC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65A5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3D24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  <w:tr w:rsidR="00C902A7" w:rsidRPr="00C1017F" w14:paraId="4FE3E2C1" w14:textId="77777777" w:rsidTr="00C902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050E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  <w:r w:rsidRPr="00C1017F">
              <w:rPr>
                <w:rFonts w:ascii="Bookman Old Style" w:hAnsi="Bookman Old Style"/>
                <w:b/>
                <w:bCs/>
              </w:rPr>
              <w:t>orientace v prostoru</w:t>
            </w:r>
          </w:p>
          <w:p w14:paraId="3B4CDED3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F0D1E58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551D9B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3019B006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6482A3A7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02CD36D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15BD31D8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162DE23F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  <w:p w14:paraId="794D4CE5" w14:textId="77777777" w:rsidR="00C902A7" w:rsidRPr="00C1017F" w:rsidRDefault="00C902A7" w:rsidP="00686C5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EE5F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6BB0" w14:textId="77777777" w:rsidR="00C902A7" w:rsidRPr="00C1017F" w:rsidRDefault="00C902A7" w:rsidP="00686C54">
            <w:pPr>
              <w:rPr>
                <w:rFonts w:ascii="Bookman Old Style" w:hAnsi="Bookman Old Style"/>
              </w:rPr>
            </w:pPr>
          </w:p>
        </w:tc>
      </w:tr>
    </w:tbl>
    <w:p w14:paraId="747ED935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415FB0F4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0F144D4C" w14:textId="77777777" w:rsidR="00C902A7" w:rsidRPr="00C1017F" w:rsidRDefault="00C902A7" w:rsidP="00C902A7">
      <w:pPr>
        <w:rPr>
          <w:rFonts w:ascii="Bookman Old Style" w:hAnsi="Bookman Old Style"/>
          <w:b/>
          <w:bCs/>
          <w:i/>
          <w:iCs/>
        </w:rPr>
      </w:pPr>
    </w:p>
    <w:p w14:paraId="18E6091F" w14:textId="77777777" w:rsidR="00C902A7" w:rsidRPr="00C1017F" w:rsidRDefault="00C902A7" w:rsidP="00C902A7">
      <w:pPr>
        <w:rPr>
          <w:rFonts w:ascii="Bookman Old Style" w:hAnsi="Bookman Old Style"/>
          <w:b/>
          <w:bCs/>
          <w:i/>
          <w:iCs/>
        </w:rPr>
      </w:pPr>
      <w:r w:rsidRPr="00C1017F">
        <w:rPr>
          <w:rFonts w:ascii="Bookman Old Style" w:hAnsi="Bookman Old Style"/>
          <w:b/>
          <w:bCs/>
          <w:i/>
          <w:iCs/>
        </w:rPr>
        <w:t>Hodnocení individuálního plánu</w:t>
      </w:r>
    </w:p>
    <w:p w14:paraId="4BF899B1" w14:textId="77777777" w:rsidR="00C902A7" w:rsidRPr="00C1017F" w:rsidRDefault="00C902A7" w:rsidP="00C902A7">
      <w:pPr>
        <w:rPr>
          <w:rFonts w:ascii="Bookman Old Style" w:hAnsi="Bookman Old Style"/>
          <w:b/>
          <w:bCs/>
          <w:i/>
          <w:iCs/>
        </w:rPr>
      </w:pPr>
    </w:p>
    <w:p w14:paraId="1B2CF451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……………………………………………………………………………………..</w:t>
      </w:r>
    </w:p>
    <w:p w14:paraId="26A5992D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39F20D58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……………………………………………………………………………………..</w:t>
      </w:r>
    </w:p>
    <w:p w14:paraId="15F6B313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3440AC08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……………………………………………………………………………………..</w:t>
      </w:r>
    </w:p>
    <w:p w14:paraId="3014775D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1C33F711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</w:rPr>
        <w:t>……………………………………………………………………………………..</w:t>
      </w:r>
    </w:p>
    <w:p w14:paraId="1099F735" w14:textId="77777777" w:rsidR="00C902A7" w:rsidRPr="00C1017F" w:rsidRDefault="00C902A7" w:rsidP="00C902A7">
      <w:pPr>
        <w:rPr>
          <w:rFonts w:ascii="Bookman Old Style" w:hAnsi="Bookman Old Style"/>
        </w:rPr>
      </w:pPr>
    </w:p>
    <w:p w14:paraId="7DAD7049" w14:textId="77777777" w:rsidR="00C902A7" w:rsidRPr="00C1017F" w:rsidRDefault="00C902A7" w:rsidP="00C902A7">
      <w:pPr>
        <w:rPr>
          <w:rFonts w:ascii="Bookman Old Style" w:hAnsi="Bookman Old Style"/>
        </w:rPr>
      </w:pPr>
      <w:r w:rsidRPr="00C1017F">
        <w:rPr>
          <w:rFonts w:ascii="Bookman Old Style" w:hAnsi="Bookman Old Style"/>
          <w:b/>
          <w:bCs/>
          <w:i/>
          <w:iCs/>
        </w:rPr>
        <w:t xml:space="preserve">Individuální plán provedl/a/: </w:t>
      </w:r>
      <w:r w:rsidRPr="00C1017F">
        <w:rPr>
          <w:rFonts w:ascii="Bookman Old Style" w:hAnsi="Bookman Old Style"/>
        </w:rPr>
        <w:t>……………………………………………………</w:t>
      </w:r>
    </w:p>
    <w:p w14:paraId="01B99E07" w14:textId="77777777" w:rsidR="00C902A7" w:rsidRPr="00C1017F" w:rsidRDefault="00C902A7" w:rsidP="00C902A7">
      <w:pPr>
        <w:rPr>
          <w:rFonts w:ascii="Bookman Old Style" w:hAnsi="Bookman Old Style"/>
          <w:i/>
          <w:iCs/>
          <w:u w:val="single"/>
        </w:rPr>
      </w:pPr>
    </w:p>
    <w:p w14:paraId="48F02F9C" w14:textId="77777777" w:rsidR="00C902A7" w:rsidRPr="00C902A7" w:rsidRDefault="00C902A7" w:rsidP="00C902A7">
      <w:pPr>
        <w:rPr>
          <w:sz w:val="32"/>
          <w:szCs w:val="32"/>
        </w:rPr>
        <w:sectPr w:rsidR="00C902A7" w:rsidRPr="00C902A7" w:rsidSect="00E55713">
          <w:headerReference w:type="default" r:id="rId6"/>
          <w:type w:val="continuous"/>
          <w:pgSz w:w="11907" w:h="16840" w:code="9"/>
          <w:pgMar w:top="1985" w:right="1134" w:bottom="1418" w:left="1134" w:header="454" w:footer="624" w:gutter="0"/>
          <w:cols w:space="708"/>
          <w:noEndnote/>
        </w:sectPr>
      </w:pPr>
      <w:r w:rsidRPr="00C1017F">
        <w:rPr>
          <w:rFonts w:ascii="Bookman Old Style" w:hAnsi="Bookman Old Style"/>
          <w:b/>
          <w:bCs/>
          <w:i/>
          <w:iCs/>
        </w:rPr>
        <w:t>Datum:</w:t>
      </w:r>
      <w:r w:rsidRPr="00C1017F">
        <w:rPr>
          <w:rFonts w:ascii="Bookman Old Style" w:hAnsi="Bookman Old Style"/>
        </w:rPr>
        <w:t xml:space="preserve"> …………</w:t>
      </w:r>
      <w:proofErr w:type="gramStart"/>
      <w:r w:rsidR="00C1017F">
        <w:rPr>
          <w:rFonts w:ascii="Bookman Old Style" w:hAnsi="Bookman Old Style"/>
        </w:rPr>
        <w:t>…….</w:t>
      </w:r>
      <w:proofErr w:type="gramEnd"/>
    </w:p>
    <w:p w14:paraId="415F4EF0" w14:textId="77777777" w:rsidR="007D3C1F" w:rsidRDefault="007D3C1F" w:rsidP="007D3C1F"/>
    <w:sectPr w:rsidR="007D3C1F" w:rsidSect="00E55713">
      <w:headerReference w:type="default" r:id="rId7"/>
      <w:pgSz w:w="11907" w:h="16840" w:code="9"/>
      <w:pgMar w:top="1418" w:right="1134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3BE0" w14:textId="77777777" w:rsidR="005B2B67" w:rsidRDefault="005B2B67">
      <w:r>
        <w:separator/>
      </w:r>
    </w:p>
  </w:endnote>
  <w:endnote w:type="continuationSeparator" w:id="0">
    <w:p w14:paraId="446D7791" w14:textId="77777777" w:rsidR="005B2B67" w:rsidRDefault="005B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D6D1" w14:textId="77777777" w:rsidR="005B2B67" w:rsidRDefault="005B2B67">
      <w:r>
        <w:separator/>
      </w:r>
    </w:p>
  </w:footnote>
  <w:footnote w:type="continuationSeparator" w:id="0">
    <w:p w14:paraId="5BD1779D" w14:textId="77777777" w:rsidR="005B2B67" w:rsidRDefault="005B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3B1" w14:textId="77777777" w:rsidR="001D3413" w:rsidRPr="00277AD6" w:rsidRDefault="001D3413" w:rsidP="001D3413">
    <w:pPr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6B73BAD" wp14:editId="1E7943B3">
          <wp:simplePos x="0" y="0"/>
          <wp:positionH relativeFrom="column">
            <wp:posOffset>5880735</wp:posOffset>
          </wp:positionH>
          <wp:positionV relativeFrom="paragraph">
            <wp:posOffset>-2540</wp:posOffset>
          </wp:positionV>
          <wp:extent cx="675640" cy="676275"/>
          <wp:effectExtent l="19050" t="0" r="0" b="0"/>
          <wp:wrapTight wrapText="bothSides">
            <wp:wrapPolygon edited="0">
              <wp:start x="-609" y="0"/>
              <wp:lineTo x="-609" y="21296"/>
              <wp:lineTo x="21316" y="21296"/>
              <wp:lineTo x="21316" y="0"/>
              <wp:lineTo x="-609" y="0"/>
            </wp:wrapPolygon>
          </wp:wrapTight>
          <wp:docPr id="4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D26FA6D" wp14:editId="4B61FD9D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3" name="obrázek 1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5A963B" w14:textId="21B894AC" w:rsidR="00E55713" w:rsidRPr="00277AD6" w:rsidRDefault="001D3413" w:rsidP="00EF5AB2">
    <w:pPr>
      <w:jc w:val="center"/>
      <w:rPr>
        <w:b/>
        <w:bCs/>
      </w:rPr>
    </w:pPr>
    <w:r>
      <w:rPr>
        <w:rFonts w:ascii="Bookman Old Style" w:hAnsi="Bookman Old Style"/>
        <w:b/>
        <w:bCs/>
        <w:sz w:val="32"/>
      </w:rPr>
      <w:t xml:space="preserve">  Centrum služeb pro zdravotně postižené</w:t>
    </w:r>
    <w:r>
      <w:rPr>
        <w:rFonts w:ascii="Bookman Old Style" w:hAnsi="Bookman Old Style"/>
        <w:b/>
        <w:bCs/>
        <w:noProof/>
        <w:sz w:val="32"/>
      </w:rPr>
      <w:t xml:space="preserve"> </w:t>
    </w:r>
    <w:r w:rsidR="00B975AB">
      <w:rPr>
        <w:rFonts w:ascii="Bookman Old Style" w:hAnsi="Bookman Old Style"/>
        <w:b/>
        <w:bCs/>
        <w:sz w:val="32"/>
      </w:rPr>
      <w:t>Žatec</w:t>
    </w:r>
    <w:r w:rsidR="009D0D4C">
      <w:rPr>
        <w:rFonts w:ascii="Bookman Old Style" w:hAnsi="Bookman Old Style"/>
        <w:b/>
        <w:bCs/>
        <w:sz w:val="32"/>
      </w:rPr>
      <w:t xml:space="preserve"> </w:t>
    </w:r>
    <w:proofErr w:type="spellStart"/>
    <w:r w:rsidR="009D0D4C">
      <w:rPr>
        <w:rFonts w:ascii="Bookman Old Style" w:hAnsi="Bookman Old Style"/>
        <w:b/>
        <w:bCs/>
        <w:sz w:val="32"/>
      </w:rPr>
      <w:t>z.s</w:t>
    </w:r>
    <w:proofErr w:type="spellEnd"/>
    <w:r w:rsidR="009D0D4C">
      <w:rPr>
        <w:rFonts w:ascii="Bookman Old Style" w:hAnsi="Bookman Old Style"/>
        <w:b/>
        <w:bCs/>
        <w:sz w:val="32"/>
      </w:rPr>
      <w:t>.</w:t>
    </w:r>
    <w:r w:rsidR="00B975AB">
      <w:rPr>
        <w:rFonts w:ascii="Bookman Old Style" w:hAnsi="Bookman Old Style"/>
        <w:b/>
        <w:bCs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C6DB" w14:textId="77777777" w:rsidR="00E55713" w:rsidRPr="00E55713" w:rsidRDefault="00E55713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F46"/>
    <w:rsid w:val="00026316"/>
    <w:rsid w:val="000D095B"/>
    <w:rsid w:val="000D3BD8"/>
    <w:rsid w:val="00113847"/>
    <w:rsid w:val="001D3413"/>
    <w:rsid w:val="00267312"/>
    <w:rsid w:val="00277AD6"/>
    <w:rsid w:val="002823D7"/>
    <w:rsid w:val="002C1923"/>
    <w:rsid w:val="003546B9"/>
    <w:rsid w:val="00396194"/>
    <w:rsid w:val="003E7702"/>
    <w:rsid w:val="004268D0"/>
    <w:rsid w:val="00463F23"/>
    <w:rsid w:val="004D06E6"/>
    <w:rsid w:val="00541F46"/>
    <w:rsid w:val="005B2B67"/>
    <w:rsid w:val="005C1CA4"/>
    <w:rsid w:val="006402A6"/>
    <w:rsid w:val="006F6029"/>
    <w:rsid w:val="00766AC2"/>
    <w:rsid w:val="007733C7"/>
    <w:rsid w:val="007C071A"/>
    <w:rsid w:val="007D3C1F"/>
    <w:rsid w:val="00816EB4"/>
    <w:rsid w:val="00841837"/>
    <w:rsid w:val="008840EE"/>
    <w:rsid w:val="008B5EAE"/>
    <w:rsid w:val="0093339D"/>
    <w:rsid w:val="00980A77"/>
    <w:rsid w:val="0098339E"/>
    <w:rsid w:val="009D0D4C"/>
    <w:rsid w:val="00A07101"/>
    <w:rsid w:val="00A16DCD"/>
    <w:rsid w:val="00A92B7D"/>
    <w:rsid w:val="00AA1ED3"/>
    <w:rsid w:val="00AF32F6"/>
    <w:rsid w:val="00AF4247"/>
    <w:rsid w:val="00B975AB"/>
    <w:rsid w:val="00C1017F"/>
    <w:rsid w:val="00C57912"/>
    <w:rsid w:val="00C81E4B"/>
    <w:rsid w:val="00C902A7"/>
    <w:rsid w:val="00C960AE"/>
    <w:rsid w:val="00D54F07"/>
    <w:rsid w:val="00DA5EB9"/>
    <w:rsid w:val="00DD3276"/>
    <w:rsid w:val="00DD47F8"/>
    <w:rsid w:val="00E04A72"/>
    <w:rsid w:val="00E55713"/>
    <w:rsid w:val="00E74BFF"/>
    <w:rsid w:val="00EF5AB2"/>
    <w:rsid w:val="00F418BD"/>
    <w:rsid w:val="00FA71A8"/>
    <w:rsid w:val="00FD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04564"/>
  <w15:docId w15:val="{1105F2FA-3BED-4E3F-89DD-1B1A0F8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1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26316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026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0263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02631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263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locked/>
    <w:rsid w:val="0002631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026316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locked/>
    <w:rsid w:val="0002631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9;kov&#253;%20pap&#237;r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Mierva Petirova</cp:lastModifiedBy>
  <cp:revision>7</cp:revision>
  <cp:lastPrinted>2022-06-04T07:33:00Z</cp:lastPrinted>
  <dcterms:created xsi:type="dcterms:W3CDTF">2015-07-08T11:17:00Z</dcterms:created>
  <dcterms:modified xsi:type="dcterms:W3CDTF">2022-06-04T07:33:00Z</dcterms:modified>
</cp:coreProperties>
</file>